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E" w:rsidRPr="0014109C" w:rsidRDefault="001C156E">
      <w:pPr>
        <w:spacing w:before="65" w:line="400" w:lineRule="auto"/>
        <w:ind w:left="4058" w:right="1634" w:hanging="2275"/>
        <w:rPr>
          <w:rFonts w:ascii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36.5pt;margin-top:46.05pt;width:531.5pt;height:.1pt;z-index:-251673088;mso-position-horizontal-relative:page" coordorigin="730,921" coordsize="10630,2">
            <v:shape id="_x0000_s1027" style="position:absolute;left:730;top:921;width:10630;height:2" coordorigin="730,921" coordsize="10630,0" path="m730,921r10630,e" filled="f" strokecolor="#ddd" strokeweight=".38869mm">
              <v:path arrowok="t"/>
            </v:shape>
            <w10:wrap anchorx="page"/>
          </v:group>
        </w:pic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CONFERENZA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EPISCOPALE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ITALIANA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-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Servizio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Nazionale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per</w:t>
      </w:r>
      <w:r w:rsidRPr="0014109C">
        <w:rPr>
          <w:rFonts w:ascii="Arial" w:hAnsi="Arial" w:cs="Arial"/>
          <w:b/>
          <w:bCs/>
          <w:spacing w:val="3"/>
          <w:w w:val="90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24"/>
          <w:szCs w:val="24"/>
          <w:lang w:val="it-IT"/>
        </w:rPr>
        <w:t>l'IRC</w:t>
      </w:r>
      <w:r w:rsidRPr="0014109C">
        <w:rPr>
          <w:rFonts w:ascii="Arial" w:hAnsi="Arial" w:cs="Arial"/>
          <w:b/>
          <w:bCs/>
          <w:w w:val="92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w w:val="85"/>
          <w:sz w:val="24"/>
          <w:szCs w:val="24"/>
          <w:lang w:val="it-IT"/>
        </w:rPr>
        <w:t>SCHEDA</w:t>
      </w:r>
      <w:r>
        <w:rPr>
          <w:rFonts w:ascii="Arial" w:hAnsi="Arial" w:cs="Arial"/>
          <w:spacing w:val="-24"/>
          <w:w w:val="85"/>
          <w:sz w:val="24"/>
          <w:szCs w:val="24"/>
          <w:lang w:val="it-IT"/>
        </w:rPr>
        <w:t xml:space="preserve">  </w:t>
      </w:r>
      <w:r w:rsidRPr="0014109C">
        <w:rPr>
          <w:rFonts w:ascii="Arial" w:hAnsi="Arial" w:cs="Arial"/>
          <w:w w:val="85"/>
          <w:sz w:val="24"/>
          <w:szCs w:val="24"/>
          <w:lang w:val="it-IT"/>
        </w:rPr>
        <w:t>PER</w:t>
      </w:r>
      <w:r>
        <w:rPr>
          <w:rFonts w:ascii="Arial" w:hAnsi="Arial" w:cs="Arial"/>
          <w:w w:val="85"/>
          <w:sz w:val="24"/>
          <w:szCs w:val="24"/>
          <w:lang w:val="it-IT"/>
        </w:rPr>
        <w:t xml:space="preserve">  </w:t>
      </w:r>
      <w:r w:rsidRPr="0014109C">
        <w:rPr>
          <w:rFonts w:ascii="Arial" w:hAnsi="Arial" w:cs="Arial"/>
          <w:spacing w:val="-24"/>
          <w:w w:val="85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w w:val="85"/>
          <w:sz w:val="24"/>
          <w:szCs w:val="24"/>
          <w:lang w:val="it-IT"/>
        </w:rPr>
        <w:t>IL</w:t>
      </w:r>
      <w:r>
        <w:rPr>
          <w:rFonts w:ascii="Arial" w:hAnsi="Arial" w:cs="Arial"/>
          <w:w w:val="85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spacing w:val="-24"/>
          <w:w w:val="85"/>
          <w:sz w:val="24"/>
          <w:szCs w:val="24"/>
          <w:lang w:val="it-IT"/>
        </w:rPr>
        <w:t xml:space="preserve"> </w:t>
      </w:r>
      <w:r w:rsidRPr="0014109C">
        <w:rPr>
          <w:rFonts w:ascii="Arial" w:hAnsi="Arial" w:cs="Arial"/>
          <w:w w:val="85"/>
          <w:sz w:val="24"/>
          <w:szCs w:val="24"/>
          <w:lang w:val="it-IT"/>
        </w:rPr>
        <w:t>DOCENTE</w:t>
      </w:r>
    </w:p>
    <w:p w:rsidR="001C156E" w:rsidRPr="0014109C" w:rsidRDefault="001C156E">
      <w:pPr>
        <w:spacing w:before="3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tabs>
          <w:tab w:val="left" w:pos="6319"/>
          <w:tab w:val="left" w:pos="8489"/>
        </w:tabs>
        <w:rPr>
          <w:lang w:val="it-IT"/>
        </w:rPr>
      </w:pPr>
      <w:r w:rsidRPr="0014109C">
        <w:rPr>
          <w:w w:val="105"/>
          <w:lang w:val="it-IT"/>
        </w:rPr>
        <w:t>Diocesi</w:t>
      </w:r>
      <w:r w:rsidRPr="0014109C">
        <w:rPr>
          <w:w w:val="105"/>
          <w:lang w:val="it-IT"/>
        </w:rPr>
        <w:tab/>
        <w:t>Codice</w:t>
      </w:r>
      <w:r w:rsidRPr="0014109C">
        <w:rPr>
          <w:spacing w:val="-10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Diocesi</w:t>
      </w:r>
      <w:r w:rsidRPr="0014109C">
        <w:rPr>
          <w:w w:val="105"/>
          <w:lang w:val="it-IT"/>
        </w:rPr>
        <w:tab/>
        <w:t>Anno</w:t>
      </w:r>
      <w:r w:rsidRPr="0014109C">
        <w:rPr>
          <w:spacing w:val="-24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scolastico</w: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8pt;margin-top:3.9pt;width:294.05pt;height:16.4pt;z-index:251646464" strokeweight=".25pt">
            <v:stroke dashstyle="1 1" endcap="round"/>
            <v:textbox style="mso-next-textbox:#_x0000_s1028" inset=".5mm,0,.5mm,0">
              <w:txbxContent>
                <w:p w:rsidR="001C156E" w:rsidRPr="0020604E" w:rsidRDefault="001C156E" w:rsidP="00557ADF">
                  <w:pPr>
                    <w:rPr>
                      <w:sz w:val="24"/>
                      <w:szCs w:val="24"/>
                      <w:lang w:val="it-IT"/>
                    </w:rPr>
                  </w:pPr>
                  <w:r w:rsidRPr="0020604E">
                    <w:rPr>
                      <w:sz w:val="24"/>
                      <w:szCs w:val="24"/>
                      <w:lang w:val="it-IT"/>
                    </w:rPr>
                    <w:t>AVERSA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9" type="#_x0000_t202" style="position:absolute;margin-left:425pt;margin-top:3.9pt;width:97.7pt;height:16.4pt;z-index:251647488" strokeweight=".25pt">
            <v:stroke dashstyle="1 1" endcap="round"/>
            <v:textbox style="mso-next-textbox:#_x0000_s1029" inset=".5mm,0,.5mm,0">
              <w:txbxContent>
                <w:p w:rsidR="001C156E" w:rsidRPr="00557ADF" w:rsidRDefault="001C156E" w:rsidP="00557ADF">
                  <w:pPr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0" type="#_x0000_t202" style="position:absolute;margin-left:316.7pt;margin-top:3.9pt;width:97.7pt;height:16.4pt;z-index:251645440" strokeweight=".25pt">
            <v:stroke dashstyle="1 1" endcap="round"/>
            <v:textbox style="mso-next-textbox:#_x0000_s1030" inset=".5mm,0,.5mm,0">
              <w:txbxContent>
                <w:p w:rsidR="001C156E" w:rsidRPr="0020604E" w:rsidRDefault="001C156E" w:rsidP="0014109C">
                  <w:pPr>
                    <w:rPr>
                      <w:sz w:val="24"/>
                      <w:szCs w:val="24"/>
                      <w:lang w:val="it-IT"/>
                    </w:rPr>
                  </w:pPr>
                  <w:r w:rsidRPr="0020604E">
                    <w:rPr>
                      <w:sz w:val="24"/>
                      <w:szCs w:val="24"/>
                      <w:lang w:val="it-IT"/>
                    </w:rPr>
                    <w:t>035</w:t>
                  </w:r>
                </w:p>
              </w:txbxContent>
            </v:textbox>
          </v:shape>
        </w:pict>
      </w:r>
      <w:r w:rsidRPr="00375873">
        <w:rPr>
          <w:noProof/>
          <w:sz w:val="14"/>
          <w:szCs w:val="1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94.5pt;height:15.75pt;visibility:visible">
            <v:imagedata r:id="rId4" o:title=""/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before="3" w:line="260" w:lineRule="exact"/>
        <w:rPr>
          <w:sz w:val="28"/>
          <w:szCs w:val="26"/>
          <w:lang w:val="it-IT"/>
        </w:rPr>
      </w:pPr>
    </w:p>
    <w:p w:rsidR="001C156E" w:rsidRPr="0014109C" w:rsidRDefault="001C156E">
      <w:pPr>
        <w:pStyle w:val="Heading11"/>
        <w:rPr>
          <w:b w:val="0"/>
          <w:bCs w:val="0"/>
          <w:lang w:val="it-IT"/>
        </w:rPr>
      </w:pPr>
      <w:r w:rsidRPr="0014109C">
        <w:rPr>
          <w:rFonts w:ascii="Century Gothic" w:hAnsi="Century Gothic" w:cs="Century Gothic"/>
          <w:b w:val="0"/>
          <w:bCs w:val="0"/>
          <w:spacing w:val="19"/>
          <w:w w:val="90"/>
          <w:lang w:val="it-IT"/>
        </w:rPr>
        <w:t xml:space="preserve"> </w:t>
      </w:r>
      <w:r>
        <w:rPr>
          <w:rFonts w:ascii="Century Gothic" w:hAnsi="Century Gothic" w:cs="Century Gothic"/>
          <w:b w:val="0"/>
          <w:bCs w:val="0"/>
          <w:spacing w:val="19"/>
          <w:w w:val="90"/>
          <w:lang w:val="it-IT"/>
        </w:rPr>
        <w:t xml:space="preserve"> </w:t>
      </w:r>
      <w:r w:rsidRPr="0014109C">
        <w:rPr>
          <w:w w:val="90"/>
          <w:lang w:val="it-IT"/>
        </w:rPr>
        <w:t>L'insegnante</w:t>
      </w:r>
    </w:p>
    <w:p w:rsidR="001C156E" w:rsidRPr="0014109C" w:rsidRDefault="001C156E">
      <w:pPr>
        <w:spacing w:before="2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pStyle w:val="BodyText"/>
        <w:tabs>
          <w:tab w:val="left" w:pos="5435"/>
        </w:tabs>
        <w:rPr>
          <w:lang w:val="it-IT"/>
        </w:rPr>
      </w:pPr>
      <w:r w:rsidRPr="0014109C">
        <w:rPr>
          <w:lang w:val="it-IT"/>
        </w:rPr>
        <w:t>Cognome</w:t>
      </w:r>
      <w:r w:rsidRPr="0014109C">
        <w:rPr>
          <w:lang w:val="it-IT"/>
        </w:rPr>
        <w:tab/>
        <w:t>Nome</w:t>
      </w:r>
    </w:p>
    <w:p w:rsidR="001C156E" w:rsidRPr="0014109C" w:rsidRDefault="001C156E">
      <w:pPr>
        <w:spacing w:before="5" w:line="140" w:lineRule="exact"/>
        <w:rPr>
          <w:sz w:val="14"/>
          <w:szCs w:val="14"/>
          <w:lang w:val="it-IT"/>
        </w:rPr>
      </w:pPr>
      <w:r>
        <w:rPr>
          <w:noProof/>
          <w:lang w:val="it-IT" w:eastAsia="it-IT"/>
        </w:rPr>
        <w:pict>
          <v:shape id="_x0000_s1031" type="#_x0000_t202" style="position:absolute;margin-left:271.75pt;margin-top:42.4pt;width:250.95pt;height:16.4pt;z-index:251652608" strokeweight=".25pt">
            <v:stroke dashstyle="1 1" endcap="round"/>
            <v:textbox style="mso-next-textbox:#_x0000_s1031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2" type="#_x0000_t202" style="position:absolute;margin-left:271.75pt;margin-top:3.85pt;width:250.95pt;height:16.4pt;z-index:251651584" strokeweight=".25pt">
            <v:stroke dashstyle="1 1" endcap="round"/>
            <v:textbox style="mso-next-textbox:#_x0000_s1032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3" type="#_x0000_t202" style="position:absolute;margin-left:271.75pt;margin-top:80.4pt;width:250.95pt;height:16.4pt;z-index:251653632" strokeweight=".25pt">
            <v:stroke dashstyle="1 1" endcap="round"/>
            <v:textbox style="mso-next-textbox:#_x0000_s1033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4" type="#_x0000_t202" style="position:absolute;margin-left:10.8pt;margin-top:3.85pt;width:250.95pt;height:16.4pt;z-index:251648512" strokeweight=".25pt">
            <v:stroke dashstyle="1 1" endcap="round"/>
            <v:textbox style="mso-next-textbox:#_x0000_s1034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tabs>
          <w:tab w:val="left" w:pos="5435"/>
        </w:tabs>
        <w:rPr>
          <w:lang w:val="it-IT"/>
        </w:rPr>
      </w:pPr>
      <w:r w:rsidRPr="0014109C">
        <w:rPr>
          <w:w w:val="105"/>
          <w:lang w:val="it-IT"/>
        </w:rPr>
        <w:t>Status</w:t>
      </w:r>
      <w:r w:rsidRPr="0014109C">
        <w:rPr>
          <w:w w:val="105"/>
          <w:lang w:val="it-IT"/>
        </w:rPr>
        <w:tab/>
        <w:t>Tipologia</w:t>
      </w:r>
      <w:r w:rsidRPr="0014109C">
        <w:rPr>
          <w:spacing w:val="-6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ruolo</w:t>
      </w:r>
      <w:r w:rsidRPr="0014109C">
        <w:rPr>
          <w:spacing w:val="-6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o</w:t>
      </w:r>
      <w:r w:rsidRPr="0014109C">
        <w:rPr>
          <w:spacing w:val="-6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incarico</w:t>
      </w:r>
    </w:p>
    <w:p w:rsidR="001C156E" w:rsidRPr="0014109C" w:rsidRDefault="001C156E">
      <w:pPr>
        <w:spacing w:before="5" w:line="130" w:lineRule="exact"/>
        <w:rPr>
          <w:sz w:val="13"/>
          <w:szCs w:val="13"/>
          <w:lang w:val="it-IT"/>
        </w:rPr>
      </w:pPr>
      <w:r>
        <w:rPr>
          <w:noProof/>
          <w:lang w:val="it-IT" w:eastAsia="it-IT"/>
        </w:rPr>
        <w:pict>
          <v:shape id="_x0000_s1035" type="#_x0000_t202" style="position:absolute;margin-left:10.8pt;margin-top:3.9pt;width:250.95pt;height:16.4pt;z-index:251649536" strokeweight=".25pt">
            <v:stroke dashstyle="1 1" endcap="round"/>
            <v:textbox style="mso-next-textbox:#_x0000_s1035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tabs>
          <w:tab w:val="left" w:pos="5435"/>
        </w:tabs>
        <w:rPr>
          <w:lang w:val="it-IT"/>
        </w:rPr>
      </w:pPr>
      <w:r w:rsidRPr="0014109C">
        <w:rPr>
          <w:w w:val="105"/>
          <w:lang w:val="it-IT"/>
        </w:rPr>
        <w:t>Numero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ore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settimanali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insegnamento</w:t>
      </w:r>
      <w:r w:rsidRPr="0014109C">
        <w:rPr>
          <w:w w:val="105"/>
          <w:lang w:val="it-IT"/>
        </w:rPr>
        <w:tab/>
        <w:t>Numero</w:t>
      </w:r>
      <w:r w:rsidRPr="0014109C">
        <w:rPr>
          <w:spacing w:val="-6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5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scuole</w:t>
      </w:r>
      <w:r w:rsidRPr="0014109C">
        <w:rPr>
          <w:spacing w:val="-5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</w:t>
      </w:r>
      <w:r w:rsidRPr="0014109C">
        <w:rPr>
          <w:spacing w:val="-6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cui</w:t>
      </w:r>
      <w:r w:rsidRPr="0014109C">
        <w:rPr>
          <w:spacing w:val="-5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insegna</w: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36" type="#_x0000_t202" style="position:absolute;margin-left:10.8pt;margin-top:3.85pt;width:250.95pt;height:16.4pt;z-index:251650560" strokeweight=".25pt">
            <v:stroke dashstyle="1 1" endcap="round"/>
            <v:textbox style="mso-next-textbox:#_x0000_s1036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before="3" w:line="260" w:lineRule="exact"/>
        <w:rPr>
          <w:sz w:val="26"/>
          <w:szCs w:val="26"/>
          <w:lang w:val="it-IT"/>
        </w:rPr>
      </w:pPr>
    </w:p>
    <w:p w:rsidR="001C156E" w:rsidRPr="0014109C" w:rsidRDefault="001C156E">
      <w:pPr>
        <w:ind w:left="110"/>
        <w:rPr>
          <w:rFonts w:ascii="Arial" w:hAnsi="Arial" w:cs="Arial"/>
          <w:sz w:val="18"/>
          <w:szCs w:val="18"/>
          <w:lang w:val="it-IT"/>
        </w:rPr>
      </w:pPr>
      <w:r w:rsidRPr="0014109C">
        <w:rPr>
          <w:rFonts w:ascii="Century Gothic" w:hAnsi="Century Gothic" w:cs="Century Gothic"/>
          <w:w w:val="90"/>
          <w:sz w:val="18"/>
          <w:szCs w:val="18"/>
          <w:lang w:val="it-IT"/>
        </w:rPr>
        <w:t xml:space="preserve"> </w:t>
      </w:r>
      <w:r w:rsidRPr="0014109C">
        <w:rPr>
          <w:rFonts w:ascii="Century Gothic" w:hAnsi="Century Gothic" w:cs="Century Gothic"/>
          <w:spacing w:val="7"/>
          <w:w w:val="90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0"/>
          <w:sz w:val="18"/>
          <w:szCs w:val="18"/>
          <w:lang w:val="it-IT"/>
        </w:rPr>
        <w:t>L'istituto</w:t>
      </w:r>
    </w:p>
    <w:p w:rsidR="001C156E" w:rsidRPr="0014109C" w:rsidRDefault="001C156E">
      <w:pPr>
        <w:spacing w:before="2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pStyle w:val="BodyText"/>
        <w:tabs>
          <w:tab w:val="left" w:pos="7947"/>
        </w:tabs>
        <w:rPr>
          <w:lang w:val="it-IT"/>
        </w:rPr>
      </w:pPr>
      <w:r w:rsidRPr="0014109C">
        <w:rPr>
          <w:w w:val="110"/>
          <w:lang w:val="it-IT"/>
        </w:rPr>
        <w:t>Istituto</w:t>
      </w:r>
      <w:r w:rsidRPr="0014109C">
        <w:rPr>
          <w:w w:val="110"/>
          <w:lang w:val="it-IT"/>
        </w:rPr>
        <w:tab/>
        <w:t>Codice</w:t>
      </w:r>
      <w:r w:rsidRPr="0014109C">
        <w:rPr>
          <w:spacing w:val="-29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istituto</w:t>
      </w:r>
    </w:p>
    <w:p w:rsidR="001C156E" w:rsidRPr="0014109C" w:rsidRDefault="001C156E">
      <w:pPr>
        <w:spacing w:before="5" w:line="140" w:lineRule="exact"/>
        <w:rPr>
          <w:sz w:val="14"/>
          <w:szCs w:val="14"/>
          <w:lang w:val="it-IT"/>
        </w:rPr>
      </w:pPr>
      <w:r>
        <w:rPr>
          <w:noProof/>
          <w:lang w:val="it-IT" w:eastAsia="it-IT"/>
        </w:rPr>
        <w:pict>
          <v:shape id="_x0000_s1037" type="#_x0000_t202" style="position:absolute;margin-left:10.8pt;margin-top:4.05pt;width:373.2pt;height:16.4pt;z-index:251654656" strokeweight=".25pt">
            <v:stroke dashstyle="1 1" endcap="round"/>
            <v:textbox style="mso-next-textbox:#_x0000_s1037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8" type="#_x0000_t202" style="position:absolute;margin-left:397.5pt;margin-top:4.05pt;width:125.2pt;height:16.4pt;z-index:251657728" strokeweight=".25pt">
            <v:stroke dashstyle="1 1" endcap="round"/>
            <v:textbox style="mso-next-textbox:#_x0000_s1038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tabs>
          <w:tab w:val="left" w:pos="5334"/>
          <w:tab w:val="left" w:pos="7997"/>
        </w:tabs>
        <w:rPr>
          <w:lang w:val="it-IT"/>
        </w:rPr>
      </w:pPr>
      <w:r w:rsidRPr="0014109C">
        <w:rPr>
          <w:w w:val="105"/>
          <w:lang w:val="it-IT"/>
        </w:rPr>
        <w:t>Statale/Paritaria</w:t>
      </w:r>
      <w:r w:rsidRPr="0014109C">
        <w:rPr>
          <w:w w:val="105"/>
          <w:lang w:val="it-IT"/>
        </w:rPr>
        <w:tab/>
        <w:t>Ordine</w:t>
      </w:r>
      <w:r w:rsidRPr="0014109C">
        <w:rPr>
          <w:w w:val="105"/>
          <w:lang w:val="it-IT"/>
        </w:rPr>
        <w:tab/>
        <w:t>Tipo</w:t>
      </w:r>
    </w:p>
    <w:p w:rsidR="001C156E" w:rsidRPr="0014109C" w:rsidRDefault="001C156E">
      <w:pPr>
        <w:spacing w:before="5" w:line="130" w:lineRule="exact"/>
        <w:rPr>
          <w:sz w:val="13"/>
          <w:szCs w:val="13"/>
          <w:lang w:val="it-IT"/>
        </w:rPr>
      </w:pPr>
      <w:r>
        <w:rPr>
          <w:noProof/>
          <w:lang w:val="it-IT" w:eastAsia="it-IT"/>
        </w:rPr>
        <w:pict>
          <v:shape id="_x0000_s1039" type="#_x0000_t202" style="position:absolute;margin-left:265.75pt;margin-top:3.85pt;width:118.25pt;height:16.4pt;z-index:251660800" strokeweight=".25pt">
            <v:stroke dashstyle="1 1" endcap="round"/>
            <v:textbox style="mso-next-textbox:#_x0000_s1039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0" type="#_x0000_t202" style="position:absolute;margin-left:397.55pt;margin-top:4pt;width:125.2pt;height:16.4pt;z-index:251659776" strokeweight=".25pt">
            <v:stroke dashstyle="1 1" endcap="round"/>
            <v:textbox style="mso-next-textbox:#_x0000_s1040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1" type="#_x0000_t202" style="position:absolute;margin-left:7.8pt;margin-top:3.85pt;width:225.9pt;height:16.4pt;z-index:251656704" strokeweight=".25pt">
            <v:stroke dashstyle="1 1" endcap="round"/>
            <v:textbox style="mso-next-textbox:#_x0000_s1041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tabs>
          <w:tab w:val="left" w:pos="7947"/>
        </w:tabs>
        <w:rPr>
          <w:lang w:val="it-IT"/>
        </w:rPr>
      </w:pPr>
      <w:r w:rsidRPr="0014109C">
        <w:rPr>
          <w:w w:val="105"/>
          <w:lang w:val="it-IT"/>
        </w:rPr>
        <w:t>N.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classi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cui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insegna</w:t>
      </w:r>
      <w:r w:rsidRPr="0014109C">
        <w:rPr>
          <w:spacing w:val="-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</w:t>
      </w:r>
      <w:r w:rsidRPr="0014109C">
        <w:rPr>
          <w:spacing w:val="-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quest'ordine</w:t>
      </w:r>
      <w:r w:rsidRPr="0014109C">
        <w:rPr>
          <w:w w:val="105"/>
          <w:lang w:val="it-IT"/>
        </w:rPr>
        <w:tab/>
        <w:t>N.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4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ore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insegnamento</w:t>
      </w:r>
      <w:r w:rsidRPr="0014109C">
        <w:rPr>
          <w:spacing w:val="-4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in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quest'ordine</w: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42" type="#_x0000_t202" style="position:absolute;margin-left:397.55pt;margin-top:3.9pt;width:125.2pt;height:16.4pt;z-index:251658752" strokeweight=".25pt">
            <v:stroke dashstyle="1 1" endcap="round"/>
            <v:textbox style="mso-next-textbox:#_x0000_s1042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3" type="#_x0000_t202" style="position:absolute;margin-left:7.8pt;margin-top:3.9pt;width:376.2pt;height:16.4pt;z-index:251655680" strokeweight=".25pt">
            <v:stroke dashstyle="1 1" endcap="round"/>
            <v:textbox style="mso-next-textbox:#_x0000_s1043" inset=".5mm,0,.5mm,0">
              <w:txbxContent>
                <w:p w:rsidR="001C156E" w:rsidRPr="0014109C" w:rsidRDefault="001C156E" w:rsidP="00557AD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before="13" w:line="280" w:lineRule="exact"/>
        <w:rPr>
          <w:sz w:val="28"/>
          <w:szCs w:val="28"/>
          <w:lang w:val="it-IT"/>
        </w:rPr>
      </w:pPr>
    </w:p>
    <w:p w:rsidR="001C156E" w:rsidRPr="0014109C" w:rsidRDefault="001C156E">
      <w:pPr>
        <w:spacing w:line="280" w:lineRule="exact"/>
        <w:rPr>
          <w:sz w:val="28"/>
          <w:szCs w:val="28"/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space="720"/>
        </w:sectPr>
      </w:pPr>
    </w:p>
    <w:p w:rsidR="001C156E" w:rsidRPr="0014109C" w:rsidRDefault="001C156E">
      <w:pPr>
        <w:pStyle w:val="Heading11"/>
        <w:ind w:left="210"/>
        <w:rPr>
          <w:b w:val="0"/>
          <w:bCs w:val="0"/>
          <w:lang w:val="it-IT"/>
        </w:rPr>
      </w:pPr>
      <w:r w:rsidRPr="0014109C">
        <w:rPr>
          <w:rFonts w:ascii="Century Gothic" w:hAnsi="Century Gothic" w:cs="Century Gothic"/>
          <w:b w:val="0"/>
          <w:bCs w:val="0"/>
          <w:spacing w:val="32"/>
          <w:w w:val="90"/>
          <w:lang w:val="it-IT"/>
        </w:rPr>
        <w:t xml:space="preserve"> </w:t>
      </w:r>
      <w:r w:rsidRPr="0014109C">
        <w:rPr>
          <w:w w:val="90"/>
          <w:lang w:val="it-IT"/>
        </w:rPr>
        <w:t>Gli</w:t>
      </w:r>
      <w:r w:rsidRPr="0014109C">
        <w:rPr>
          <w:spacing w:val="37"/>
          <w:w w:val="90"/>
          <w:lang w:val="it-IT"/>
        </w:rPr>
        <w:t xml:space="preserve"> </w:t>
      </w:r>
      <w:r w:rsidRPr="0014109C">
        <w:rPr>
          <w:w w:val="90"/>
          <w:lang w:val="it-IT"/>
        </w:rPr>
        <w:t>studenti</w:t>
      </w:r>
    </w:p>
    <w:p w:rsidR="001C156E" w:rsidRPr="0014109C" w:rsidRDefault="001C156E">
      <w:pPr>
        <w:spacing w:before="9" w:line="150" w:lineRule="exact"/>
        <w:rPr>
          <w:sz w:val="15"/>
          <w:szCs w:val="15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ind w:left="561"/>
        <w:rPr>
          <w:lang w:val="it-IT"/>
        </w:rPr>
      </w:pPr>
      <w:r w:rsidRPr="0014109C">
        <w:rPr>
          <w:lang w:val="it-IT"/>
        </w:rPr>
        <w:t>Avvalentisi</w:t>
      </w:r>
      <w:r w:rsidRPr="0014109C">
        <w:rPr>
          <w:spacing w:val="-5"/>
          <w:lang w:val="it-IT"/>
        </w:rPr>
        <w:t xml:space="preserve"> </w:t>
      </w:r>
      <w:r w:rsidRPr="0014109C">
        <w:rPr>
          <w:lang w:val="it-IT"/>
        </w:rPr>
        <w:t>dell'IRC*</w:t>
      </w:r>
    </w:p>
    <w:p w:rsidR="001C156E" w:rsidRPr="0014109C" w:rsidRDefault="001C156E">
      <w:pPr>
        <w:pStyle w:val="Heading11"/>
        <w:ind w:left="210"/>
        <w:rPr>
          <w:b w:val="0"/>
          <w:bCs w:val="0"/>
          <w:lang w:val="it-IT"/>
        </w:rPr>
      </w:pPr>
      <w:r w:rsidRPr="0014109C">
        <w:rPr>
          <w:b w:val="0"/>
          <w:bCs w:val="0"/>
          <w:lang w:val="it-IT"/>
        </w:rPr>
        <w:br w:type="column"/>
      </w:r>
      <w:r w:rsidRPr="0014109C">
        <w:rPr>
          <w:rFonts w:ascii="Century Gothic" w:hAnsi="Century Gothic" w:cs="Century Gothic"/>
          <w:b w:val="0"/>
          <w:bCs w:val="0"/>
          <w:spacing w:val="1"/>
          <w:lang w:val="it-IT"/>
        </w:rPr>
        <w:t xml:space="preserve"> </w:t>
      </w:r>
      <w:r w:rsidRPr="0014109C">
        <w:rPr>
          <w:lang w:val="it-IT"/>
        </w:rPr>
        <w:t>Di</w:t>
      </w:r>
      <w:r w:rsidRPr="0014109C">
        <w:rPr>
          <w:spacing w:val="3"/>
          <w:lang w:val="it-IT"/>
        </w:rPr>
        <w:t xml:space="preserve"> </w:t>
      </w:r>
      <w:r w:rsidRPr="0014109C">
        <w:rPr>
          <w:lang w:val="it-IT"/>
        </w:rPr>
        <w:t>cui</w:t>
      </w:r>
      <w:r w:rsidRPr="0014109C">
        <w:rPr>
          <w:spacing w:val="4"/>
          <w:lang w:val="it-IT"/>
        </w:rPr>
        <w:t xml:space="preserve"> </w:t>
      </w:r>
      <w:r w:rsidRPr="0014109C">
        <w:rPr>
          <w:lang w:val="it-IT"/>
        </w:rPr>
        <w:t>stranieri</w:t>
      </w:r>
      <w:r w:rsidRPr="0014109C">
        <w:rPr>
          <w:spacing w:val="4"/>
          <w:lang w:val="it-IT"/>
        </w:rPr>
        <w:t xml:space="preserve"> </w:t>
      </w:r>
      <w:r w:rsidRPr="0014109C">
        <w:rPr>
          <w:lang w:val="it-IT"/>
        </w:rPr>
        <w:t>(cioè</w:t>
      </w:r>
      <w:r w:rsidRPr="0014109C">
        <w:rPr>
          <w:spacing w:val="4"/>
          <w:lang w:val="it-IT"/>
        </w:rPr>
        <w:t xml:space="preserve"> </w:t>
      </w:r>
      <w:r w:rsidRPr="0014109C">
        <w:rPr>
          <w:lang w:val="it-IT"/>
        </w:rPr>
        <w:t>di</w:t>
      </w:r>
      <w:r w:rsidRPr="0014109C">
        <w:rPr>
          <w:spacing w:val="3"/>
          <w:lang w:val="it-IT"/>
        </w:rPr>
        <w:t xml:space="preserve"> </w:t>
      </w:r>
      <w:r w:rsidRPr="0014109C">
        <w:rPr>
          <w:lang w:val="it-IT"/>
        </w:rPr>
        <w:t>cittadinanza</w:t>
      </w:r>
      <w:r w:rsidRPr="0014109C">
        <w:rPr>
          <w:spacing w:val="4"/>
          <w:lang w:val="it-IT"/>
        </w:rPr>
        <w:t xml:space="preserve"> </w:t>
      </w:r>
      <w:r w:rsidRPr="0014109C">
        <w:rPr>
          <w:lang w:val="it-IT"/>
        </w:rPr>
        <w:t>non</w:t>
      </w:r>
      <w:r w:rsidRPr="0014109C">
        <w:rPr>
          <w:spacing w:val="4"/>
          <w:lang w:val="it-IT"/>
        </w:rPr>
        <w:t xml:space="preserve"> </w:t>
      </w:r>
      <w:r w:rsidRPr="0014109C">
        <w:rPr>
          <w:lang w:val="it-IT"/>
        </w:rPr>
        <w:t>italiana)</w:t>
      </w:r>
    </w:p>
    <w:p w:rsidR="001C156E" w:rsidRPr="0014109C" w:rsidRDefault="001C156E">
      <w:pPr>
        <w:spacing w:before="9" w:line="150" w:lineRule="exact"/>
        <w:rPr>
          <w:sz w:val="15"/>
          <w:szCs w:val="15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44" type="#_x0000_t202" style="position:absolute;margin-left:173.35pt;margin-top:29.35pt;width:45.1pt;height:16.4pt;z-index:251665920" strokeweight=".25pt">
            <v:stroke dashstyle="1 1" endcap="round"/>
            <v:textbox style="mso-next-textbox:#_x0000_s1044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5" type="#_x0000_t202" style="position:absolute;margin-left:173.35pt;margin-top:7.5pt;width:45.1pt;height:16.4pt;z-index:251664896" strokeweight=".25pt">
            <v:stroke dashstyle="1 1" endcap="round"/>
            <v:textbox style="mso-next-textbox:#_x0000_s1045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6" type="#_x0000_t202" style="position:absolute;margin-left:173.35pt;margin-top:51.4pt;width:45.1pt;height:16.4pt;z-index:251666944" strokeweight=".25pt">
            <v:stroke dashstyle="1 1" endcap="round"/>
            <v:textbox style="mso-next-textbox:#_x0000_s1046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C156E" w:rsidRPr="0014109C" w:rsidRDefault="001C156E">
      <w:pPr>
        <w:pStyle w:val="BodyText"/>
        <w:ind w:left="561"/>
        <w:rPr>
          <w:lang w:val="it-IT"/>
        </w:rPr>
      </w:pPr>
      <w:r>
        <w:rPr>
          <w:noProof/>
          <w:lang w:val="it-IT" w:eastAsia="it-IT"/>
        </w:rPr>
        <w:pict>
          <v:shape id="_x0000_s1047" type="#_x0000_t202" style="position:absolute;left:0;text-align:left;margin-left:-59.55pt;margin-top:1.3pt;width:45.1pt;height:16.4pt;z-index:251661824" strokeweight=".25pt">
            <v:stroke dashstyle="1 1" endcap="round"/>
            <v:textbox style="mso-next-textbox:#_x0000_s1047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8" type="#_x0000_t202" style="position:absolute;left:0;text-align:left;margin-left:-59.55pt;margin-top:23.15pt;width:45.1pt;height:16.4pt;z-index:251662848" strokeweight=".25pt">
            <v:stroke dashstyle="1 1" endcap="round"/>
            <v:textbox style="mso-next-textbox:#_x0000_s1048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9" type="#_x0000_t202" style="position:absolute;left:0;text-align:left;margin-left:-59.55pt;margin-top:45.2pt;width:45.1pt;height:16.4pt;z-index:251663872" strokeweight=".25pt">
            <v:stroke dashstyle="1 1" endcap="round"/>
            <v:textbox style="mso-next-textbox:#_x0000_s1049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4109C">
        <w:rPr>
          <w:lang w:val="it-IT"/>
        </w:rPr>
        <w:t>Avvalentisi</w:t>
      </w:r>
      <w:r w:rsidRPr="0014109C">
        <w:rPr>
          <w:spacing w:val="20"/>
          <w:lang w:val="it-IT"/>
        </w:rPr>
        <w:t xml:space="preserve"> </w:t>
      </w:r>
      <w:r w:rsidRPr="0014109C">
        <w:rPr>
          <w:lang w:val="it-IT"/>
        </w:rPr>
        <w:t>dell'IRC</w:t>
      </w:r>
      <w:r w:rsidRPr="0014109C">
        <w:rPr>
          <w:spacing w:val="21"/>
          <w:lang w:val="it-IT"/>
        </w:rPr>
        <w:t xml:space="preserve"> </w:t>
      </w:r>
      <w:r w:rsidRPr="0014109C">
        <w:rPr>
          <w:lang w:val="it-IT"/>
        </w:rPr>
        <w:t>stranieri*</w:t>
      </w:r>
    </w:p>
    <w:p w:rsidR="001C156E" w:rsidRPr="0014109C" w:rsidRDefault="001C156E">
      <w:pPr>
        <w:rPr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num="2" w:space="720" w:equalWidth="0">
            <w:col w:w="1725" w:space="3499"/>
            <w:col w:w="5296"/>
          </w:cols>
        </w:sectPr>
      </w:pPr>
    </w:p>
    <w:p w:rsidR="001C156E" w:rsidRPr="0014109C" w:rsidRDefault="001C156E">
      <w:pPr>
        <w:spacing w:before="15"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space="720"/>
        </w:sectPr>
      </w:pPr>
    </w:p>
    <w:p w:rsidR="001C156E" w:rsidRPr="0014109C" w:rsidRDefault="001C156E">
      <w:pPr>
        <w:pStyle w:val="BodyText"/>
        <w:ind w:left="561"/>
        <w:rPr>
          <w:lang w:val="it-IT"/>
        </w:rPr>
      </w:pPr>
      <w:r w:rsidRPr="0014109C">
        <w:rPr>
          <w:w w:val="105"/>
          <w:lang w:val="it-IT"/>
        </w:rPr>
        <w:t>Non</w:t>
      </w:r>
      <w:r w:rsidRPr="0014109C">
        <w:rPr>
          <w:spacing w:val="-29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avvalentisi</w:t>
      </w:r>
      <w:r w:rsidRPr="0014109C">
        <w:rPr>
          <w:spacing w:val="-28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dell'IRC*</w:t>
      </w:r>
    </w:p>
    <w:p w:rsidR="001C156E" w:rsidRPr="0014109C" w:rsidRDefault="001C156E">
      <w:pPr>
        <w:pStyle w:val="BodyText"/>
        <w:ind w:left="561"/>
        <w:rPr>
          <w:lang w:val="it-IT"/>
        </w:rPr>
      </w:pPr>
      <w:r w:rsidRPr="0014109C">
        <w:rPr>
          <w:w w:val="105"/>
          <w:lang w:val="it-IT"/>
        </w:rPr>
        <w:br w:type="column"/>
        <w:t>Non</w:t>
      </w:r>
      <w:r w:rsidRPr="0014109C">
        <w:rPr>
          <w:spacing w:val="-1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avvalentisi</w:t>
      </w:r>
      <w:r w:rsidRPr="0014109C">
        <w:rPr>
          <w:spacing w:val="-1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dell'IRC</w:t>
      </w:r>
      <w:r w:rsidRPr="0014109C">
        <w:rPr>
          <w:spacing w:val="-1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stranieri*</w:t>
      </w:r>
    </w:p>
    <w:p w:rsidR="001C156E" w:rsidRPr="0014109C" w:rsidRDefault="001C156E">
      <w:pPr>
        <w:rPr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num="2" w:space="720" w:equalWidth="0">
            <w:col w:w="2003" w:space="3221"/>
            <w:col w:w="5296"/>
          </w:cols>
        </w:sectPr>
      </w:pPr>
    </w:p>
    <w:p w:rsidR="001C156E" w:rsidRPr="0014109C" w:rsidRDefault="001C156E">
      <w:pPr>
        <w:spacing w:before="15"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space="720"/>
        </w:sectPr>
      </w:pPr>
    </w:p>
    <w:p w:rsidR="001C156E" w:rsidRPr="0014109C" w:rsidRDefault="001C156E">
      <w:pPr>
        <w:pStyle w:val="Heading21"/>
        <w:rPr>
          <w:b w:val="0"/>
          <w:bCs w:val="0"/>
          <w:lang w:val="it-IT"/>
        </w:rPr>
      </w:pPr>
      <w:r w:rsidRPr="0014109C">
        <w:rPr>
          <w:lang w:val="it-IT"/>
        </w:rPr>
        <w:t>Totale</w:t>
      </w:r>
      <w:r w:rsidRPr="0014109C">
        <w:rPr>
          <w:spacing w:val="9"/>
          <w:lang w:val="it-IT"/>
        </w:rPr>
        <w:t xml:space="preserve"> </w:t>
      </w:r>
      <w:r w:rsidRPr="0014109C">
        <w:rPr>
          <w:lang w:val="it-IT"/>
        </w:rPr>
        <w:t>studenti</w:t>
      </w:r>
      <w:r w:rsidRPr="0014109C">
        <w:rPr>
          <w:spacing w:val="9"/>
          <w:lang w:val="it-IT"/>
        </w:rPr>
        <w:t xml:space="preserve"> </w:t>
      </w:r>
      <w:r w:rsidRPr="0014109C">
        <w:rPr>
          <w:lang w:val="it-IT"/>
        </w:rPr>
        <w:t>iscritti</w:t>
      </w:r>
    </w:p>
    <w:p w:rsidR="001C156E" w:rsidRPr="0014109C" w:rsidRDefault="001C156E">
      <w:pPr>
        <w:spacing w:before="76"/>
        <w:ind w:left="561"/>
        <w:rPr>
          <w:rFonts w:ascii="Arial" w:hAnsi="Arial" w:cs="Arial"/>
          <w:sz w:val="13"/>
          <w:szCs w:val="13"/>
          <w:lang w:val="it-IT"/>
        </w:rPr>
      </w:pPr>
      <w:r w:rsidRPr="0014109C">
        <w:rPr>
          <w:w w:val="105"/>
          <w:lang w:val="it-IT"/>
        </w:rPr>
        <w:br w:type="column"/>
      </w:r>
      <w:r w:rsidRPr="0014109C">
        <w:rPr>
          <w:rFonts w:ascii="Arial" w:hAnsi="Arial" w:cs="Arial"/>
          <w:b/>
          <w:bCs/>
          <w:w w:val="105"/>
          <w:sz w:val="13"/>
          <w:szCs w:val="13"/>
          <w:lang w:val="it-IT"/>
        </w:rPr>
        <w:t>Totale</w:t>
      </w:r>
      <w:r w:rsidRPr="0014109C">
        <w:rPr>
          <w:rFonts w:ascii="Arial" w:hAnsi="Arial" w:cs="Arial"/>
          <w:b/>
          <w:bCs/>
          <w:spacing w:val="-19"/>
          <w:w w:val="105"/>
          <w:sz w:val="13"/>
          <w:szCs w:val="13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105"/>
          <w:sz w:val="13"/>
          <w:szCs w:val="13"/>
          <w:lang w:val="it-IT"/>
        </w:rPr>
        <w:t>studenti</w:t>
      </w:r>
      <w:r w:rsidRPr="0014109C">
        <w:rPr>
          <w:rFonts w:ascii="Arial" w:hAnsi="Arial" w:cs="Arial"/>
          <w:b/>
          <w:bCs/>
          <w:spacing w:val="-19"/>
          <w:w w:val="105"/>
          <w:sz w:val="13"/>
          <w:szCs w:val="13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105"/>
          <w:sz w:val="13"/>
          <w:szCs w:val="13"/>
          <w:lang w:val="it-IT"/>
        </w:rPr>
        <w:t>iscritti</w:t>
      </w:r>
      <w:r w:rsidRPr="0014109C">
        <w:rPr>
          <w:rFonts w:ascii="Arial" w:hAnsi="Arial" w:cs="Arial"/>
          <w:b/>
          <w:bCs/>
          <w:spacing w:val="-19"/>
          <w:w w:val="105"/>
          <w:sz w:val="13"/>
          <w:szCs w:val="13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105"/>
          <w:sz w:val="13"/>
          <w:szCs w:val="13"/>
          <w:lang w:val="it-IT"/>
        </w:rPr>
        <w:t>stranieri</w:t>
      </w:r>
    </w:p>
    <w:p w:rsidR="001C156E" w:rsidRPr="0014109C" w:rsidRDefault="001C156E">
      <w:pPr>
        <w:rPr>
          <w:rFonts w:ascii="Arial" w:hAnsi="Arial" w:cs="Arial"/>
          <w:sz w:val="13"/>
          <w:szCs w:val="13"/>
          <w:lang w:val="it-IT"/>
        </w:rPr>
        <w:sectPr w:rsidR="001C156E" w:rsidRPr="0014109C">
          <w:type w:val="continuous"/>
          <w:pgSz w:w="11920" w:h="16860"/>
          <w:pgMar w:top="520" w:right="580" w:bottom="280" w:left="820" w:header="720" w:footer="720" w:gutter="0"/>
          <w:cols w:num="2" w:space="720" w:equalWidth="0">
            <w:col w:w="1941" w:space="3283"/>
            <w:col w:w="5296"/>
          </w:cols>
        </w:sectPr>
      </w:pPr>
    </w:p>
    <w:p w:rsidR="001C156E" w:rsidRPr="0014109C" w:rsidRDefault="001C156E">
      <w:pPr>
        <w:spacing w:before="2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before="70"/>
        <w:ind w:left="210"/>
        <w:rPr>
          <w:rFonts w:ascii="Arial" w:hAnsi="Arial" w:cs="Arial"/>
          <w:sz w:val="18"/>
          <w:szCs w:val="18"/>
          <w:lang w:val="it-IT"/>
        </w:rPr>
      </w:pPr>
      <w:r>
        <w:rPr>
          <w:rFonts w:ascii="Century Gothic" w:hAnsi="Century Gothic" w:cs="Century Gothic"/>
          <w:w w:val="95"/>
          <w:sz w:val="18"/>
          <w:szCs w:val="18"/>
        </w:rPr>
        <w:t></w:t>
      </w:r>
      <w:r w:rsidRPr="0014109C">
        <w:rPr>
          <w:rFonts w:ascii="Century Gothic" w:hAnsi="Century Gothic" w:cs="Century Gothic"/>
          <w:spacing w:val="11"/>
          <w:w w:val="95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5"/>
          <w:sz w:val="18"/>
          <w:szCs w:val="18"/>
          <w:lang w:val="it-IT"/>
        </w:rPr>
        <w:t>La</w:t>
      </w:r>
      <w:r w:rsidRPr="0014109C">
        <w:rPr>
          <w:rFonts w:ascii="Arial" w:hAnsi="Arial" w:cs="Arial"/>
          <w:b/>
          <w:bCs/>
          <w:spacing w:val="14"/>
          <w:w w:val="95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5"/>
          <w:sz w:val="18"/>
          <w:szCs w:val="18"/>
          <w:lang w:val="it-IT"/>
        </w:rPr>
        <w:t>scelta</w:t>
      </w:r>
      <w:r w:rsidRPr="0014109C">
        <w:rPr>
          <w:rFonts w:ascii="Arial" w:hAnsi="Arial" w:cs="Arial"/>
          <w:b/>
          <w:bCs/>
          <w:spacing w:val="14"/>
          <w:w w:val="95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5"/>
          <w:sz w:val="18"/>
          <w:szCs w:val="18"/>
          <w:lang w:val="it-IT"/>
        </w:rPr>
        <w:t>dei</w:t>
      </w:r>
      <w:r w:rsidRPr="0014109C">
        <w:rPr>
          <w:rFonts w:ascii="Arial" w:hAnsi="Arial" w:cs="Arial"/>
          <w:b/>
          <w:bCs/>
          <w:spacing w:val="14"/>
          <w:w w:val="95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5"/>
          <w:sz w:val="18"/>
          <w:szCs w:val="18"/>
          <w:lang w:val="it-IT"/>
        </w:rPr>
        <w:t>non</w:t>
      </w:r>
      <w:r w:rsidRPr="0014109C">
        <w:rPr>
          <w:rFonts w:ascii="Arial" w:hAnsi="Arial" w:cs="Arial"/>
          <w:b/>
          <w:bCs/>
          <w:spacing w:val="14"/>
          <w:w w:val="95"/>
          <w:sz w:val="18"/>
          <w:szCs w:val="18"/>
          <w:lang w:val="it-IT"/>
        </w:rPr>
        <w:t xml:space="preserve"> </w:t>
      </w:r>
      <w:r w:rsidRPr="0014109C">
        <w:rPr>
          <w:rFonts w:ascii="Arial" w:hAnsi="Arial" w:cs="Arial"/>
          <w:b/>
          <w:bCs/>
          <w:w w:val="95"/>
          <w:sz w:val="18"/>
          <w:szCs w:val="18"/>
          <w:lang w:val="it-IT"/>
        </w:rPr>
        <w:t>avvalentisi</w:t>
      </w:r>
    </w:p>
    <w:p w:rsidR="001C156E" w:rsidRPr="0014109C" w:rsidRDefault="001C156E">
      <w:pPr>
        <w:spacing w:before="9" w:line="150" w:lineRule="exact"/>
        <w:rPr>
          <w:sz w:val="15"/>
          <w:szCs w:val="15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ind w:left="561"/>
        <w:rPr>
          <w:lang w:val="it-IT"/>
        </w:rPr>
      </w:pPr>
      <w:r>
        <w:rPr>
          <w:noProof/>
          <w:lang w:val="it-IT" w:eastAsia="it-IT"/>
        </w:rPr>
        <w:pict>
          <v:shape id="_x0000_s1050" type="#_x0000_t202" style="position:absolute;left:0;text-align:left;margin-left:198.85pt;margin-top:45.4pt;width:45.1pt;height:16.4pt;z-index:251670016" strokeweight=".25pt">
            <v:stroke dashstyle="1 1" endcap="round"/>
            <v:textbox style="mso-next-textbox:#_x0000_s1050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51" type="#_x0000_t202" style="position:absolute;left:0;text-align:left;margin-left:198.85pt;margin-top:23.35pt;width:45.1pt;height:16.4pt;z-index:251668992" strokeweight=".25pt">
            <v:stroke dashstyle="1 1" endcap="round"/>
            <v:textbox style="mso-next-textbox:#_x0000_s1051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52" type="#_x0000_t202" style="position:absolute;left:0;text-align:left;margin-left:198.85pt;margin-top:1.5pt;width:45.1pt;height:16.4pt;z-index:251667968" strokeweight=".25pt">
            <v:stroke dashstyle="1 1" endcap="round"/>
            <v:textbox style="mso-next-textbox:#_x0000_s1052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4109C">
        <w:rPr>
          <w:w w:val="110"/>
          <w:lang w:val="it-IT"/>
        </w:rPr>
        <w:t>Attività</w:t>
      </w:r>
      <w:r w:rsidRPr="0014109C">
        <w:rPr>
          <w:spacing w:val="-20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didattiche</w:t>
      </w:r>
      <w:r w:rsidRPr="0014109C">
        <w:rPr>
          <w:spacing w:val="-19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e</w:t>
      </w:r>
      <w:r w:rsidRPr="0014109C">
        <w:rPr>
          <w:spacing w:val="-19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formative</w:t>
      </w:r>
      <w:r w:rsidRPr="0014109C">
        <w:rPr>
          <w:spacing w:val="-20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in</w:t>
      </w:r>
      <w:r w:rsidRPr="0014109C">
        <w:rPr>
          <w:spacing w:val="-19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classe</w:t>
      </w:r>
    </w:p>
    <w:p w:rsidR="001C156E" w:rsidRPr="0014109C" w:rsidRDefault="001C156E">
      <w:pPr>
        <w:spacing w:before="15"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BodyText"/>
        <w:spacing w:line="289" w:lineRule="auto"/>
        <w:ind w:left="561" w:right="7386"/>
        <w:rPr>
          <w:lang w:val="it-IT"/>
        </w:rPr>
      </w:pPr>
      <w:r w:rsidRPr="0014109C">
        <w:rPr>
          <w:w w:val="110"/>
          <w:lang w:val="it-IT"/>
        </w:rPr>
        <w:t>Attività</w:t>
      </w:r>
      <w:r w:rsidRPr="0014109C">
        <w:rPr>
          <w:spacing w:val="-15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di</w:t>
      </w:r>
      <w:r w:rsidRPr="0014109C">
        <w:rPr>
          <w:spacing w:val="-14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studio</w:t>
      </w:r>
      <w:r w:rsidRPr="0014109C">
        <w:rPr>
          <w:spacing w:val="-14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e/o</w:t>
      </w:r>
      <w:r w:rsidRPr="0014109C">
        <w:rPr>
          <w:spacing w:val="-15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ricerca</w:t>
      </w:r>
      <w:r w:rsidRPr="0014109C">
        <w:rPr>
          <w:spacing w:val="-14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individuali</w:t>
      </w:r>
      <w:r w:rsidRPr="0014109C">
        <w:rPr>
          <w:spacing w:val="-14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con</w:t>
      </w:r>
      <w:r w:rsidRPr="0014109C">
        <w:rPr>
          <w:w w:val="105"/>
          <w:lang w:val="it-IT"/>
        </w:rPr>
        <w:t xml:space="preserve"> assistenza</w:t>
      </w:r>
      <w:r w:rsidRPr="0014109C">
        <w:rPr>
          <w:spacing w:val="-7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7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personale</w:t>
      </w:r>
      <w:r w:rsidRPr="0014109C">
        <w:rPr>
          <w:spacing w:val="-7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docente</w:t>
      </w:r>
    </w:p>
    <w:p w:rsidR="001C156E" w:rsidRPr="0014109C" w:rsidRDefault="001C156E">
      <w:pPr>
        <w:spacing w:before="5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pStyle w:val="BodyText"/>
        <w:spacing w:line="289" w:lineRule="auto"/>
        <w:ind w:left="561" w:right="6839"/>
        <w:rPr>
          <w:lang w:val="it-IT"/>
        </w:rPr>
      </w:pPr>
      <w:r w:rsidRPr="0014109C">
        <w:rPr>
          <w:w w:val="105"/>
          <w:lang w:val="it-IT"/>
        </w:rPr>
        <w:t>Libera</w:t>
      </w:r>
      <w:r w:rsidRPr="0014109C">
        <w:rPr>
          <w:spacing w:val="-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attività</w:t>
      </w:r>
      <w:r w:rsidRPr="0014109C">
        <w:rPr>
          <w:spacing w:val="-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1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studio</w:t>
      </w:r>
      <w:r w:rsidRPr="0014109C">
        <w:rPr>
          <w:spacing w:val="-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e/o</w:t>
      </w:r>
      <w:r w:rsidRPr="0014109C">
        <w:rPr>
          <w:spacing w:val="-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ricerca</w:t>
      </w:r>
      <w:r w:rsidRPr="0014109C">
        <w:rPr>
          <w:spacing w:val="-1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senza</w:t>
      </w:r>
      <w:r w:rsidRPr="0014109C">
        <w:rPr>
          <w:spacing w:val="-2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assistenza</w:t>
      </w:r>
      <w:r w:rsidRPr="0014109C">
        <w:rPr>
          <w:w w:val="104"/>
          <w:lang w:val="it-IT"/>
        </w:rPr>
        <w:t xml:space="preserve"> </w:t>
      </w:r>
      <w:r w:rsidRPr="0014109C">
        <w:rPr>
          <w:w w:val="105"/>
          <w:lang w:val="it-IT"/>
        </w:rPr>
        <w:t>di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personale</w:t>
      </w:r>
      <w:r w:rsidRPr="0014109C">
        <w:rPr>
          <w:spacing w:val="-3"/>
          <w:w w:val="105"/>
          <w:lang w:val="it-IT"/>
        </w:rPr>
        <w:t xml:space="preserve"> </w:t>
      </w:r>
      <w:r w:rsidRPr="0014109C">
        <w:rPr>
          <w:w w:val="105"/>
          <w:lang w:val="it-IT"/>
        </w:rPr>
        <w:t>docente</w:t>
      </w:r>
    </w:p>
    <w:p w:rsidR="001C156E" w:rsidRPr="0014109C" w:rsidRDefault="001C156E">
      <w:pPr>
        <w:spacing w:before="5" w:line="120" w:lineRule="exact"/>
        <w:rPr>
          <w:sz w:val="12"/>
          <w:szCs w:val="12"/>
          <w:lang w:val="it-IT"/>
        </w:rPr>
      </w:pPr>
    </w:p>
    <w:p w:rsidR="001C156E" w:rsidRPr="0014109C" w:rsidRDefault="001C156E">
      <w:pPr>
        <w:pStyle w:val="BodyText"/>
        <w:ind w:left="561"/>
        <w:rPr>
          <w:lang w:val="it-IT"/>
        </w:rPr>
      </w:pPr>
      <w:r>
        <w:rPr>
          <w:noProof/>
          <w:lang w:val="it-IT" w:eastAsia="it-IT"/>
        </w:rPr>
        <w:pict>
          <v:shape id="_x0000_s1053" type="#_x0000_t202" style="position:absolute;left:0;text-align:left;margin-left:197.65pt;margin-top:1.4pt;width:45.1pt;height:16.4pt;z-index:251671040" strokeweight=".25pt">
            <v:stroke dashstyle="1 1" endcap="round"/>
            <v:textbox style="mso-next-textbox:#_x0000_s1053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4109C">
        <w:rPr>
          <w:w w:val="110"/>
          <w:lang w:val="it-IT"/>
        </w:rPr>
        <w:t>Entrata</w:t>
      </w:r>
      <w:r w:rsidRPr="0014109C">
        <w:rPr>
          <w:spacing w:val="-18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posticipata/uscita</w:t>
      </w:r>
      <w:r w:rsidRPr="0014109C">
        <w:rPr>
          <w:spacing w:val="-17"/>
          <w:w w:val="110"/>
          <w:lang w:val="it-IT"/>
        </w:rPr>
        <w:t xml:space="preserve"> </w:t>
      </w:r>
      <w:r w:rsidRPr="0014109C">
        <w:rPr>
          <w:w w:val="110"/>
          <w:lang w:val="it-IT"/>
        </w:rPr>
        <w:t>dall'istituto</w:t>
      </w:r>
    </w:p>
    <w:p w:rsidR="001C156E" w:rsidRPr="0014109C" w:rsidRDefault="001C156E">
      <w:pPr>
        <w:spacing w:before="15"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pStyle w:val="Heading21"/>
        <w:rPr>
          <w:b w:val="0"/>
          <w:bCs w:val="0"/>
          <w:lang w:val="it-IT"/>
        </w:rPr>
      </w:pPr>
      <w:r>
        <w:rPr>
          <w:noProof/>
          <w:lang w:val="it-IT" w:eastAsia="it-IT"/>
        </w:rPr>
        <w:pict>
          <v:shape id="_x0000_s1054" type="#_x0000_t202" style="position:absolute;left:0;text-align:left;margin-left:197.65pt;margin-top:1.25pt;width:45.1pt;height:16.4pt;z-index:251672064" strokeweight=".25pt">
            <v:stroke dashstyle="1 1" endcap="round"/>
            <v:textbox style="mso-next-textbox:#_x0000_s1054" inset=".5mm,0,.5mm,0">
              <w:txbxContent>
                <w:p w:rsidR="001C156E" w:rsidRPr="0014109C" w:rsidRDefault="001C156E" w:rsidP="00A0628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4109C">
        <w:rPr>
          <w:lang w:val="it-IT"/>
        </w:rPr>
        <w:t>Totale</w:t>
      </w:r>
      <w:r w:rsidRPr="0014109C">
        <w:rPr>
          <w:spacing w:val="-5"/>
          <w:lang w:val="it-IT"/>
        </w:rPr>
        <w:t xml:space="preserve"> </w:t>
      </w:r>
      <w:r w:rsidRPr="0014109C">
        <w:rPr>
          <w:lang w:val="it-IT"/>
        </w:rPr>
        <w:t>non</w:t>
      </w:r>
      <w:r w:rsidRPr="0014109C">
        <w:rPr>
          <w:spacing w:val="-5"/>
          <w:lang w:val="it-IT"/>
        </w:rPr>
        <w:t xml:space="preserve"> </w:t>
      </w:r>
      <w:r w:rsidRPr="0014109C">
        <w:rPr>
          <w:lang w:val="it-IT"/>
        </w:rPr>
        <w:t>avvalentisi</w:t>
      </w: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line="200" w:lineRule="exact"/>
        <w:rPr>
          <w:sz w:val="20"/>
          <w:szCs w:val="20"/>
          <w:lang w:val="it-IT"/>
        </w:rPr>
      </w:pPr>
    </w:p>
    <w:p w:rsidR="001C156E" w:rsidRPr="0014109C" w:rsidRDefault="001C156E">
      <w:pPr>
        <w:spacing w:before="16" w:line="240" w:lineRule="exact"/>
        <w:rPr>
          <w:sz w:val="24"/>
          <w:szCs w:val="24"/>
          <w:lang w:val="it-IT"/>
        </w:rPr>
      </w:pPr>
    </w:p>
    <w:p w:rsidR="001C156E" w:rsidRPr="00BC2424" w:rsidRDefault="001C156E" w:rsidP="00BC2424">
      <w:pPr>
        <w:spacing w:before="76"/>
        <w:ind w:left="110"/>
        <w:rPr>
          <w:rFonts w:ascii="Arial" w:hAnsi="Arial" w:cs="Arial"/>
          <w:sz w:val="18"/>
          <w:szCs w:val="18"/>
          <w:lang w:val="it-IT"/>
        </w:rPr>
      </w:pPr>
      <w:r w:rsidRPr="00BC2424">
        <w:rPr>
          <w:rFonts w:ascii="Arial" w:hAnsi="Arial" w:cs="Arial"/>
          <w:b/>
          <w:bCs/>
          <w:sz w:val="18"/>
          <w:szCs w:val="18"/>
          <w:lang w:val="it-IT"/>
        </w:rPr>
        <w:t>N.B.</w:t>
      </w:r>
      <w:r w:rsidRPr="00BC242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Se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il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dato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è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zero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va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inserito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pacing w:val="-1"/>
          <w:sz w:val="18"/>
          <w:szCs w:val="18"/>
          <w:lang w:val="it-IT"/>
        </w:rPr>
        <w:t>0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,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se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il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dato</w:t>
      </w:r>
      <w:r w:rsidRPr="00BC242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non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è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determinato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non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è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disponibile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non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va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inserito</w:t>
      </w:r>
      <w:r w:rsidRPr="00BC242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C2424">
        <w:rPr>
          <w:rFonts w:ascii="Arial" w:hAnsi="Arial" w:cs="Arial"/>
          <w:b/>
          <w:bCs/>
          <w:sz w:val="18"/>
          <w:szCs w:val="18"/>
          <w:lang w:val="it-IT"/>
        </w:rPr>
        <w:t>nulla.</w:t>
      </w:r>
    </w:p>
    <w:p w:rsidR="001C156E" w:rsidRPr="00BC2424" w:rsidRDefault="001C156E" w:rsidP="00BC2424">
      <w:pPr>
        <w:pStyle w:val="BodyText"/>
        <w:spacing w:before="31" w:line="289" w:lineRule="auto"/>
        <w:ind w:left="110" w:right="278"/>
        <w:rPr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55" style="position:absolute;left:0;text-align:left;margin-left:36.5pt;margin-top:50.5pt;width:531.5pt;height:.1pt;z-index:-251672064;mso-position-horizontal-relative:page" coordorigin="730,1010" coordsize="10630,2">
            <v:shape id="_x0000_s1056" style="position:absolute;left:730;top:1010;width:10630;height:2" coordorigin="730,1010" coordsize="10630,0" path="m730,1010r10630,e" filled="f" strokecolor="#ddd" strokeweight=".21197mm">
              <v:path arrowok="t"/>
            </v:shape>
            <w10:wrap anchorx="page"/>
          </v:group>
        </w:pict>
      </w:r>
      <w:r w:rsidRPr="00BC2424">
        <w:rPr>
          <w:w w:val="105"/>
          <w:sz w:val="18"/>
          <w:szCs w:val="18"/>
          <w:lang w:val="it-IT"/>
        </w:rPr>
        <w:t>Compilare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una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scheda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per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ciascun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Istituto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e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ordine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in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cui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si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insegna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(Infanzia,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Primaria,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Secondaria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di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grado,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Secondaria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di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II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grado).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Per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le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scuole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secondarie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di</w:t>
      </w:r>
      <w:r w:rsidRPr="00BC2424">
        <w:rPr>
          <w:spacing w:val="-9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secondo</w:t>
      </w:r>
      <w:r w:rsidRPr="00BC2424">
        <w:rPr>
          <w:w w:val="103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grado</w:t>
      </w:r>
      <w:r w:rsidRPr="00BC2424">
        <w:rPr>
          <w:spacing w:val="-11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compilare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una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scheda</w:t>
      </w:r>
      <w:r w:rsidRPr="00BC2424">
        <w:rPr>
          <w:spacing w:val="-11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per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ciascuna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tipologia</w:t>
      </w:r>
      <w:r w:rsidRPr="00BC2424">
        <w:rPr>
          <w:spacing w:val="-11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(Liceo,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Ist.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tecnico,</w:t>
      </w:r>
      <w:r w:rsidRPr="00BC2424">
        <w:rPr>
          <w:spacing w:val="-11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Ist.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professionale,</w:t>
      </w:r>
      <w:r w:rsidRPr="00BC2424">
        <w:rPr>
          <w:spacing w:val="-10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Altro</w:t>
      </w:r>
      <w:r w:rsidRPr="00BC2424">
        <w:rPr>
          <w:spacing w:val="-11"/>
          <w:w w:val="105"/>
          <w:sz w:val="18"/>
          <w:szCs w:val="18"/>
          <w:lang w:val="it-IT"/>
        </w:rPr>
        <w:t xml:space="preserve"> </w:t>
      </w:r>
      <w:r w:rsidRPr="00BC2424">
        <w:rPr>
          <w:w w:val="105"/>
          <w:sz w:val="18"/>
          <w:szCs w:val="18"/>
          <w:lang w:val="it-IT"/>
        </w:rPr>
        <w:t>(cfp)).</w:t>
      </w:r>
    </w:p>
    <w:sectPr w:rsidR="001C156E" w:rsidRPr="00BC2424" w:rsidSect="00E2035D">
      <w:type w:val="continuous"/>
      <w:pgSz w:w="11920" w:h="16860"/>
      <w:pgMar w:top="520" w:right="5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5D"/>
    <w:rsid w:val="0014109C"/>
    <w:rsid w:val="001C156E"/>
    <w:rsid w:val="0020604E"/>
    <w:rsid w:val="00275F9E"/>
    <w:rsid w:val="00375873"/>
    <w:rsid w:val="004701CF"/>
    <w:rsid w:val="00557ADF"/>
    <w:rsid w:val="00A06286"/>
    <w:rsid w:val="00A6045C"/>
    <w:rsid w:val="00BC2424"/>
    <w:rsid w:val="00E2035D"/>
    <w:rsid w:val="00E70289"/>
    <w:rsid w:val="00F47678"/>
    <w:rsid w:val="00F61495"/>
    <w:rsid w:val="00FD7232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5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035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2035D"/>
    <w:pPr>
      <w:spacing w:before="76"/>
      <w:ind w:left="210"/>
    </w:pPr>
    <w:rPr>
      <w:rFonts w:ascii="Arial" w:hAnsi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E2035D"/>
    <w:pPr>
      <w:spacing w:before="70"/>
      <w:ind w:left="110"/>
      <w:outlineLvl w:val="1"/>
    </w:pPr>
    <w:rPr>
      <w:rFonts w:ascii="Arial" w:hAnsi="Arial"/>
      <w:b/>
      <w:bCs/>
      <w:sz w:val="18"/>
      <w:szCs w:val="18"/>
    </w:rPr>
  </w:style>
  <w:style w:type="paragraph" w:customStyle="1" w:styleId="Heading21">
    <w:name w:val="Heading 21"/>
    <w:basedOn w:val="Normal"/>
    <w:uiPriority w:val="99"/>
    <w:rsid w:val="00E2035D"/>
    <w:pPr>
      <w:spacing w:before="76"/>
      <w:ind w:left="561"/>
      <w:outlineLvl w:val="2"/>
    </w:pPr>
    <w:rPr>
      <w:rFonts w:ascii="Arial" w:hAnsi="Arial"/>
      <w:b/>
      <w:bCs/>
      <w:sz w:val="13"/>
      <w:szCs w:val="13"/>
    </w:rPr>
  </w:style>
  <w:style w:type="paragraph" w:styleId="ListParagraph">
    <w:name w:val="List Paragraph"/>
    <w:basedOn w:val="Normal"/>
    <w:uiPriority w:val="99"/>
    <w:qFormat/>
    <w:rsid w:val="00E2035D"/>
  </w:style>
  <w:style w:type="paragraph" w:customStyle="1" w:styleId="TableParagraph">
    <w:name w:val="Table Paragraph"/>
    <w:basedOn w:val="Normal"/>
    <w:uiPriority w:val="99"/>
    <w:rsid w:val="00E2035D"/>
  </w:style>
  <w:style w:type="paragraph" w:styleId="BalloonText">
    <w:name w:val="Balloon Text"/>
    <w:basedOn w:val="Normal"/>
    <w:link w:val="BalloonTextChar"/>
    <w:uiPriority w:val="99"/>
    <w:semiHidden/>
    <w:rsid w:val="0014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Suor_Giovanna</cp:lastModifiedBy>
  <cp:revision>6</cp:revision>
  <dcterms:created xsi:type="dcterms:W3CDTF">2016-03-09T10:58:00Z</dcterms:created>
  <dcterms:modified xsi:type="dcterms:W3CDTF">2016-03-17T09:59:00Z</dcterms:modified>
</cp:coreProperties>
</file>