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7D" w:rsidRPr="00896182" w:rsidRDefault="00E8317D" w:rsidP="008961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RECLAMO </w:t>
      </w:r>
      <w:r>
        <w:rPr>
          <w:b/>
        </w:rPr>
        <w:t xml:space="preserve">AVVERSO </w:t>
      </w:r>
      <w:smartTag w:uri="urn:schemas-microsoft-com:office:smarttags" w:element="PersonName">
        <w:smartTagPr>
          <w:attr w:name="ProductID" w:val="LA GRADUATORIA UNICA"/>
        </w:smartTagPr>
        <w:r>
          <w:rPr>
            <w:b/>
          </w:rPr>
          <w:t>LA GRADUATORIA UNICA</w:t>
        </w:r>
      </w:smartTag>
      <w:r>
        <w:rPr>
          <w:b/>
        </w:rPr>
        <w:t xml:space="preserve"> REGIONALE SU BASE DIOCESANA DEGLI INSEGNANTI DI RELIGIONE CATTOLICA PER L’INDIVIDUAZIONE DEL PERSONALE EVENTUALMENTE IN SOPRANNUMERO</w:t>
      </w:r>
    </w:p>
    <w:p w:rsidR="00E8317D" w:rsidRDefault="00E8317D">
      <w:pPr>
        <w:jc w:val="right"/>
      </w:pPr>
    </w:p>
    <w:p w:rsidR="00E8317D" w:rsidRDefault="00E8317D">
      <w:pPr>
        <w:jc w:val="right"/>
      </w:pPr>
    </w:p>
    <w:p w:rsidR="00E8317D" w:rsidRDefault="00E8317D" w:rsidP="00896182">
      <w:pPr>
        <w:spacing w:line="360" w:lineRule="exact"/>
        <w:jc w:val="right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>All’Ufficio Scolastico Regionale per _________________________</w:t>
      </w:r>
    </w:p>
    <w:p w:rsidR="00E8317D" w:rsidRDefault="00E8317D" w:rsidP="00896182">
      <w:pPr>
        <w:spacing w:line="360" w:lineRule="exact"/>
        <w:jc w:val="right"/>
      </w:pPr>
      <w:r>
        <w:rPr>
          <w:rFonts w:ascii="Garamond" w:hAnsi="Garamond"/>
          <w:bCs/>
        </w:rPr>
        <w:t>Direzione  Generale – Ufficio _______</w:t>
      </w:r>
    </w:p>
    <w:p w:rsidR="00E8317D" w:rsidRDefault="00E8317D" w:rsidP="00896182">
      <w:pPr>
        <w:spacing w:line="360" w:lineRule="exact"/>
        <w:jc w:val="both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>Via ___ ___ ___ ___ ___ ___ ___</w:t>
      </w:r>
    </w:p>
    <w:p w:rsidR="00E8317D" w:rsidRDefault="00E8317D" w:rsidP="00896182">
      <w:pPr>
        <w:spacing w:line="36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 _______ _______ _____</w:t>
      </w:r>
    </w:p>
    <w:p w:rsidR="00E8317D" w:rsidRDefault="00E8317D" w:rsidP="00896182">
      <w:pPr>
        <w:spacing w:line="360" w:lineRule="exact"/>
        <w:jc w:val="right"/>
      </w:pPr>
    </w:p>
    <w:p w:rsidR="00E8317D" w:rsidRDefault="00E8317D" w:rsidP="00896182">
      <w:pPr>
        <w:spacing w:line="360" w:lineRule="exact"/>
        <w:jc w:val="right"/>
      </w:pPr>
    </w:p>
    <w:p w:rsidR="00E8317D" w:rsidRDefault="00E8317D">
      <w:pPr>
        <w:spacing w:line="360" w:lineRule="exact"/>
        <w:jc w:val="both"/>
      </w:pPr>
    </w:p>
    <w:p w:rsidR="00E8317D" w:rsidRDefault="00E8317D">
      <w:pPr>
        <w:spacing w:line="400" w:lineRule="exact"/>
        <w:jc w:val="both"/>
      </w:pPr>
      <w:r>
        <w:t>Il/La sottoscritto/a ___ ___ ___ ___ ___ ___ nato/a a ___ ___ ___ ___ ___, il ___ ___ ___, docente di Scuola dell’infanzia – Scuola primaria – Scuola secondaria di I grado – Scuola secondaria di II grado ed artistica (eliminare la parte che NON interessa),   in servizio presso l’istituto ___ ___ ___ ___ ___ ___ ___ ______________________ ,  di ___ ___ ___ ___ ___ Prov.________ diocesi di _______________________ , presa visione della graduatoria regionale su base diocesana per l’individuazione dei soprannumerari per l’a.s. _____________, pubblicata in data ___ ___ ___, propone, avverso la stessa, il seguente</w:t>
      </w:r>
    </w:p>
    <w:p w:rsidR="00E8317D" w:rsidRDefault="00E8317D">
      <w:pPr>
        <w:spacing w:line="400" w:lineRule="exact"/>
        <w:jc w:val="center"/>
        <w:rPr>
          <w:b/>
        </w:rPr>
      </w:pPr>
      <w:r>
        <w:rPr>
          <w:b/>
        </w:rPr>
        <w:t>RECLAMO</w:t>
      </w:r>
    </w:p>
    <w:p w:rsidR="00E8317D" w:rsidRDefault="00E8317D">
      <w:pPr>
        <w:pStyle w:val="Heading1"/>
      </w:pPr>
      <w:r>
        <w:t>In quanto al/alla sottoscritto/a sono stati attribuiti punti________invece di punti______</w:t>
      </w:r>
    </w:p>
    <w:p w:rsidR="00E8317D" w:rsidRDefault="00E8317D">
      <w:pPr>
        <w:spacing w:line="400" w:lineRule="exact"/>
        <w:rPr>
          <w:b/>
        </w:rPr>
      </w:pPr>
      <w:r>
        <w:rPr>
          <w:b/>
        </w:rPr>
        <w:t>Ad ogni buon conto,  riporta qui di seguito gli esatti punteggi contenuti nella propria scheda di valutazione dei titoli a Voi già inviata dalla segreteria del proprio istituto scolastico  in data__________:</w:t>
      </w:r>
    </w:p>
    <w:p w:rsidR="00E8317D" w:rsidRDefault="00E8317D">
      <w:pPr>
        <w:spacing w:line="400" w:lineRule="exact"/>
        <w:rPr>
          <w:b/>
        </w:rPr>
      </w:pPr>
    </w:p>
    <w:p w:rsidR="00E8317D" w:rsidRDefault="00E8317D">
      <w:pPr>
        <w:spacing w:line="400" w:lineRule="exact"/>
        <w:jc w:val="both"/>
        <w:rPr>
          <w:b/>
          <w:u w:val="single"/>
        </w:rPr>
      </w:pPr>
      <w:r>
        <w:rPr>
          <w:b/>
          <w:u w:val="single"/>
        </w:rPr>
        <w:t>I – Anzianità di servizio</w:t>
      </w:r>
    </w:p>
    <w:p w:rsidR="00E8317D" w:rsidRDefault="00E8317D">
      <w:pPr>
        <w:numPr>
          <w:ilvl w:val="0"/>
          <w:numId w:val="3"/>
        </w:numPr>
        <w:spacing w:line="400" w:lineRule="exact"/>
        <w:jc w:val="both"/>
      </w:pPr>
      <w:r>
        <w:t xml:space="preserve">alla lettera A    </w:t>
      </w:r>
      <w:r>
        <w:rPr>
          <w:b/>
          <w:bCs/>
        </w:rPr>
        <w:t>punti  ____</w:t>
      </w:r>
      <w:r>
        <w:t xml:space="preserve"> spettanti in quanto è stato/a assunto/a in ruolo il_______</w:t>
      </w:r>
    </w:p>
    <w:p w:rsidR="00E8317D" w:rsidRDefault="00E8317D">
      <w:pPr>
        <w:numPr>
          <w:ilvl w:val="0"/>
          <w:numId w:val="3"/>
        </w:numPr>
        <w:spacing w:line="400" w:lineRule="exact"/>
        <w:jc w:val="both"/>
      </w:pPr>
      <w:r>
        <w:t xml:space="preserve">alla lettera A1 </w:t>
      </w:r>
      <w:r>
        <w:rPr>
          <w:b/>
          <w:bCs/>
        </w:rPr>
        <w:t>punti _____</w:t>
      </w:r>
      <w:r>
        <w:t>spettanti in quanto_______________________________</w:t>
      </w:r>
    </w:p>
    <w:p w:rsidR="00E8317D" w:rsidRDefault="00E8317D">
      <w:pPr>
        <w:numPr>
          <w:ilvl w:val="0"/>
          <w:numId w:val="3"/>
        </w:numPr>
        <w:spacing w:line="400" w:lineRule="exact"/>
        <w:jc w:val="both"/>
      </w:pPr>
      <w:r>
        <w:t xml:space="preserve">alla lettera B </w:t>
      </w:r>
      <w:r>
        <w:rPr>
          <w:b/>
          <w:bCs/>
        </w:rPr>
        <w:t>punti______</w:t>
      </w:r>
      <w:r>
        <w:t>spettanti in quanto ha svolto _____anni di servizio pre-ruolo (12 punti i primi 4 anni e _____punti i restanti anni)</w:t>
      </w:r>
    </w:p>
    <w:p w:rsidR="00E8317D" w:rsidRDefault="00E8317D">
      <w:pPr>
        <w:numPr>
          <w:ilvl w:val="0"/>
          <w:numId w:val="3"/>
        </w:numPr>
        <w:spacing w:line="400" w:lineRule="exact"/>
        <w:jc w:val="both"/>
      </w:pPr>
      <w:r>
        <w:t xml:space="preserve">alla lettera B2 </w:t>
      </w:r>
      <w:r>
        <w:rPr>
          <w:b/>
          <w:bCs/>
        </w:rPr>
        <w:t>punti ______</w:t>
      </w:r>
      <w:r>
        <w:t>spettanti in quanto______________________________</w:t>
      </w:r>
    </w:p>
    <w:p w:rsidR="00E8317D" w:rsidRDefault="00E8317D" w:rsidP="003D09A5">
      <w:pPr>
        <w:numPr>
          <w:ilvl w:val="0"/>
          <w:numId w:val="3"/>
        </w:numPr>
        <w:spacing w:line="400" w:lineRule="exact"/>
        <w:jc w:val="both"/>
      </w:pPr>
      <w:r>
        <w:t xml:space="preserve">alla lettera C </w:t>
      </w:r>
      <w:r>
        <w:rPr>
          <w:b/>
          <w:bCs/>
        </w:rPr>
        <w:t>punti ______</w:t>
      </w:r>
      <w:r>
        <w:t>spettanti in quanto______________________________</w:t>
      </w:r>
    </w:p>
    <w:p w:rsidR="00E8317D" w:rsidRDefault="00E8317D" w:rsidP="003D09A5">
      <w:pPr>
        <w:numPr>
          <w:ilvl w:val="0"/>
          <w:numId w:val="3"/>
        </w:numPr>
        <w:spacing w:line="400" w:lineRule="exact"/>
        <w:jc w:val="both"/>
      </w:pPr>
      <w:r>
        <w:t xml:space="preserve">alla lettera C0 </w:t>
      </w:r>
      <w:r>
        <w:rPr>
          <w:b/>
          <w:bCs/>
        </w:rPr>
        <w:t>punti ______</w:t>
      </w:r>
      <w:r>
        <w:t>spettanti in quanto______________________________</w:t>
      </w:r>
    </w:p>
    <w:p w:rsidR="00E8317D" w:rsidRDefault="00E8317D">
      <w:pPr>
        <w:spacing w:line="360" w:lineRule="exact"/>
        <w:jc w:val="both"/>
      </w:pPr>
    </w:p>
    <w:p w:rsidR="00E8317D" w:rsidRDefault="00E8317D" w:rsidP="002878C6">
      <w:pPr>
        <w:pStyle w:val="Heading2"/>
      </w:pPr>
      <w:r>
        <w:t>II – Esigenze di famiglia)</w:t>
      </w:r>
    </w:p>
    <w:p w:rsidR="00E8317D" w:rsidRPr="002878C6" w:rsidRDefault="00E8317D" w:rsidP="002878C6"/>
    <w:p w:rsidR="00E8317D" w:rsidRDefault="00E8317D">
      <w:pPr>
        <w:numPr>
          <w:ilvl w:val="0"/>
          <w:numId w:val="1"/>
        </w:numPr>
        <w:spacing w:line="400" w:lineRule="exact"/>
        <w:jc w:val="both"/>
      </w:pPr>
      <w:r>
        <w:t xml:space="preserve"> per figli di età inferiore a 6 anni, </w:t>
      </w:r>
      <w:r>
        <w:rPr>
          <w:b/>
          <w:bCs/>
        </w:rPr>
        <w:t>punti _____</w:t>
      </w:r>
    </w:p>
    <w:p w:rsidR="00E8317D" w:rsidRDefault="00E8317D">
      <w:pPr>
        <w:numPr>
          <w:ilvl w:val="0"/>
          <w:numId w:val="1"/>
        </w:numPr>
        <w:spacing w:line="400" w:lineRule="exact"/>
        <w:jc w:val="both"/>
      </w:pPr>
      <w:r>
        <w:t xml:space="preserve">per figli di età sup.6 anni e inf. 18,  </w:t>
      </w:r>
      <w:r>
        <w:rPr>
          <w:b/>
          <w:bCs/>
        </w:rPr>
        <w:t>punti _____</w:t>
      </w:r>
    </w:p>
    <w:p w:rsidR="00E8317D" w:rsidRDefault="00E8317D">
      <w:pPr>
        <w:numPr>
          <w:ilvl w:val="0"/>
          <w:numId w:val="1"/>
        </w:numPr>
        <w:spacing w:line="400" w:lineRule="exact"/>
        <w:jc w:val="both"/>
      </w:pPr>
      <w:r>
        <w:t xml:space="preserve">per  assistenza a familiari ricoverati in istituti di cura, </w:t>
      </w:r>
      <w:r>
        <w:rPr>
          <w:b/>
          <w:bCs/>
        </w:rPr>
        <w:t>punti _____</w:t>
      </w:r>
    </w:p>
    <w:p w:rsidR="00E8317D" w:rsidRDefault="00E8317D" w:rsidP="00454384">
      <w:pPr>
        <w:numPr>
          <w:ilvl w:val="0"/>
          <w:numId w:val="1"/>
        </w:numPr>
        <w:spacing w:line="400" w:lineRule="exact"/>
        <w:jc w:val="both"/>
      </w:pPr>
      <w:r>
        <w:t>Il/la sottoscritto/a è beneficiario/a : 1) della legge 104/92 (art_________)</w:t>
      </w:r>
    </w:p>
    <w:p w:rsidR="00E8317D" w:rsidRDefault="00E8317D" w:rsidP="00454384">
      <w:pPr>
        <w:spacing w:line="400" w:lineRule="exact"/>
        <w:ind w:left="720"/>
        <w:jc w:val="both"/>
      </w:pPr>
      <w:r>
        <w:t>2)  dell’art. 13, n° III, comma 2, del CCNI 10.02.2016</w:t>
      </w:r>
    </w:p>
    <w:p w:rsidR="00E8317D" w:rsidRDefault="00E8317D">
      <w:pPr>
        <w:spacing w:line="360" w:lineRule="exact"/>
        <w:jc w:val="both"/>
      </w:pPr>
    </w:p>
    <w:p w:rsidR="00E8317D" w:rsidRDefault="00E8317D">
      <w:pPr>
        <w:spacing w:line="400" w:lineRule="exact"/>
        <w:jc w:val="both"/>
        <w:rPr>
          <w:b/>
          <w:u w:val="single"/>
        </w:rPr>
      </w:pPr>
      <w:r>
        <w:rPr>
          <w:b/>
          <w:u w:val="single"/>
        </w:rPr>
        <w:t>III – Titoli generali.</w:t>
      </w:r>
    </w:p>
    <w:p w:rsidR="00E8317D" w:rsidRDefault="00E8317D">
      <w:pPr>
        <w:spacing w:line="400" w:lineRule="exact"/>
        <w:jc w:val="both"/>
        <w:rPr>
          <w:b/>
          <w:bCs/>
        </w:rPr>
      </w:pPr>
      <w:r>
        <w:t xml:space="preserve">      B. per concorso di accesso al ruolo</w:t>
      </w:r>
      <w:r>
        <w:tab/>
      </w:r>
      <w:r>
        <w:rPr>
          <w:b/>
          <w:bCs/>
        </w:rPr>
        <w:t>12 punti</w:t>
      </w:r>
    </w:p>
    <w:p w:rsidR="00E8317D" w:rsidRDefault="00E8317D">
      <w:pPr>
        <w:spacing w:line="400" w:lineRule="exact"/>
        <w:jc w:val="both"/>
      </w:pPr>
      <w:r>
        <w:rPr>
          <w:b/>
          <w:bCs/>
        </w:rPr>
        <w:t xml:space="preserve">      </w:t>
      </w:r>
      <w:r>
        <w:t>D.  per titoli aggiuntivi________</w:t>
      </w:r>
      <w:r>
        <w:rPr>
          <w:b/>
          <w:bCs/>
        </w:rPr>
        <w:t>punti</w:t>
      </w:r>
      <w:r>
        <w:tab/>
      </w:r>
      <w:r>
        <w:tab/>
      </w:r>
      <w:r>
        <w:tab/>
      </w:r>
      <w:r>
        <w:tab/>
      </w:r>
    </w:p>
    <w:p w:rsidR="00E8317D" w:rsidRDefault="00E8317D">
      <w:pPr>
        <w:spacing w:line="400" w:lineRule="exact"/>
        <w:jc w:val="both"/>
      </w:pPr>
      <w:r>
        <w:t xml:space="preserve">             In quanto il/la sottoscritto/a è in possesso di:</w:t>
      </w:r>
    </w:p>
    <w:p w:rsidR="00E8317D" w:rsidRDefault="00E8317D">
      <w:pPr>
        <w:numPr>
          <w:ilvl w:val="0"/>
          <w:numId w:val="2"/>
        </w:numPr>
        <w:spacing w:line="400" w:lineRule="exact"/>
        <w:jc w:val="both"/>
      </w:pPr>
      <w:r>
        <w:t>________________________ titolo di accesso (nessuna valutazione)</w:t>
      </w:r>
    </w:p>
    <w:p w:rsidR="00E8317D" w:rsidRDefault="00E8317D">
      <w:pPr>
        <w:numPr>
          <w:ilvl w:val="0"/>
          <w:numId w:val="2"/>
        </w:numPr>
        <w:spacing w:line="400" w:lineRule="exact"/>
        <w:jc w:val="both"/>
      </w:pPr>
      <w:r>
        <w:t>________________________ titolo aggiuntivo (punti______)</w:t>
      </w:r>
    </w:p>
    <w:p w:rsidR="00E8317D" w:rsidRDefault="00E8317D">
      <w:pPr>
        <w:numPr>
          <w:ilvl w:val="0"/>
          <w:numId w:val="2"/>
        </w:numPr>
        <w:spacing w:line="400" w:lineRule="exact"/>
        <w:jc w:val="both"/>
      </w:pPr>
      <w:r>
        <w:t>________________________ titolo aggiuntivo (punti______)</w:t>
      </w:r>
    </w:p>
    <w:p w:rsidR="00E8317D" w:rsidRDefault="00E8317D">
      <w:pPr>
        <w:numPr>
          <w:ilvl w:val="0"/>
          <w:numId w:val="2"/>
        </w:numPr>
        <w:spacing w:line="400" w:lineRule="exact"/>
        <w:jc w:val="both"/>
      </w:pPr>
      <w:r>
        <w:t>altro__________________________________________________punti______</w:t>
      </w:r>
    </w:p>
    <w:p w:rsidR="00E8317D" w:rsidRDefault="00E8317D">
      <w:pPr>
        <w:spacing w:line="360" w:lineRule="exact"/>
        <w:ind w:firstLine="360"/>
        <w:jc w:val="both"/>
        <w:rPr>
          <w:sz w:val="20"/>
          <w:szCs w:val="20"/>
        </w:rPr>
      </w:pPr>
    </w:p>
    <w:p w:rsidR="00E8317D" w:rsidRDefault="00E8317D">
      <w:pPr>
        <w:spacing w:line="360" w:lineRule="exact"/>
        <w:jc w:val="both"/>
        <w:rPr>
          <w:u w:val="single"/>
        </w:rPr>
      </w:pPr>
    </w:p>
    <w:p w:rsidR="00E8317D" w:rsidRDefault="00E8317D">
      <w:pPr>
        <w:spacing w:line="400" w:lineRule="exact"/>
        <w:ind w:firstLine="360"/>
        <w:jc w:val="both"/>
      </w:pPr>
      <w:r>
        <w:t xml:space="preserve">Pertanto, per i motivi sopra esposti, il/la sottoscritto/a </w:t>
      </w:r>
    </w:p>
    <w:p w:rsidR="00E8317D" w:rsidRPr="00454B2D" w:rsidRDefault="00E8317D">
      <w:pPr>
        <w:spacing w:line="400" w:lineRule="exact"/>
        <w:jc w:val="center"/>
        <w:rPr>
          <w:b/>
        </w:rPr>
      </w:pPr>
      <w:r w:rsidRPr="00454B2D">
        <w:rPr>
          <w:b/>
        </w:rPr>
        <w:t>CHIEDE</w:t>
      </w:r>
    </w:p>
    <w:p w:rsidR="00E8317D" w:rsidRDefault="00E8317D" w:rsidP="00C96C0B">
      <w:pPr>
        <w:spacing w:line="400" w:lineRule="exact"/>
        <w:jc w:val="both"/>
      </w:pPr>
      <w:r w:rsidRPr="00D7667B">
        <w:t xml:space="preserve">la rettifica della graduatoria regionale di cui all’art. 10, commi 3 e 4, dell’O.M. </w:t>
      </w:r>
      <w:r>
        <w:t xml:space="preserve">n° 208 del 13 marzo 2018, </w:t>
      </w:r>
      <w:r w:rsidRPr="00D7667B">
        <w:t>con</w:t>
      </w:r>
      <w:r w:rsidRPr="00454B2D">
        <w:t xml:space="preserve"> l’attribuzione di  </w:t>
      </w:r>
      <w:r w:rsidRPr="00454B2D">
        <w:rPr>
          <w:b/>
          <w:bCs/>
        </w:rPr>
        <w:t>____ punti</w:t>
      </w:r>
      <w:r w:rsidRPr="00454B2D">
        <w:t>, come sopra specificati, e di essere quindi reintegrato/a nei propri diritti.</w:t>
      </w:r>
    </w:p>
    <w:p w:rsidR="00E8317D" w:rsidRDefault="00E8317D">
      <w:pPr>
        <w:spacing w:line="400" w:lineRule="exact"/>
        <w:ind w:firstLine="708"/>
        <w:jc w:val="both"/>
      </w:pPr>
    </w:p>
    <w:p w:rsidR="00E8317D" w:rsidRDefault="00E8317D">
      <w:pPr>
        <w:spacing w:line="400" w:lineRule="exact"/>
        <w:ind w:firstLine="708"/>
        <w:jc w:val="both"/>
      </w:pPr>
      <w:r>
        <w:t>___ ___ ___, ___ ______</w:t>
      </w:r>
    </w:p>
    <w:p w:rsidR="00E8317D" w:rsidRDefault="00E8317D">
      <w:pPr>
        <w:spacing w:line="4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firma</w:t>
      </w:r>
      <w:r>
        <w:t xml:space="preserve"> ___ ___ ___ ___ ___</w:t>
      </w:r>
    </w:p>
    <w:p w:rsidR="00E8317D" w:rsidRDefault="00E8317D">
      <w:pPr>
        <w:spacing w:line="360" w:lineRule="exact"/>
        <w:jc w:val="both"/>
      </w:pPr>
    </w:p>
    <w:p w:rsidR="00E8317D" w:rsidRDefault="00E8317D">
      <w:pPr>
        <w:spacing w:line="360" w:lineRule="exact"/>
        <w:jc w:val="both"/>
      </w:pPr>
    </w:p>
    <w:p w:rsidR="00E8317D" w:rsidRDefault="00E8317D">
      <w:pPr>
        <w:spacing w:line="360" w:lineRule="exact"/>
      </w:pPr>
    </w:p>
    <w:p w:rsidR="00E8317D" w:rsidRDefault="00E8317D">
      <w:pPr>
        <w:spacing w:line="360" w:lineRule="exact"/>
      </w:pPr>
    </w:p>
    <w:p w:rsidR="00E8317D" w:rsidRDefault="00E8317D">
      <w:pPr>
        <w:spacing w:line="360" w:lineRule="exact"/>
      </w:pPr>
    </w:p>
    <w:p w:rsidR="00E8317D" w:rsidRDefault="00E8317D" w:rsidP="00C86095">
      <w:pPr>
        <w:spacing w:line="360" w:lineRule="exact"/>
        <w:jc w:val="center"/>
      </w:pPr>
      <w:r>
        <w:t>__________________________________________________________________________</w:t>
      </w:r>
    </w:p>
    <w:p w:rsidR="00E8317D" w:rsidRDefault="00E8317D" w:rsidP="003D09A5">
      <w:pPr>
        <w:jc w:val="both"/>
      </w:pPr>
      <w:r w:rsidRPr="00BD5FE6">
        <w:rPr>
          <w:sz w:val="22"/>
          <w:szCs w:val="22"/>
          <w:shd w:val="clear" w:color="auto" w:fill="FFFFFF"/>
        </w:rPr>
        <w:t xml:space="preserve">Da presentarsi al Dirigente scolastico regionale entro  </w:t>
      </w:r>
      <w:r>
        <w:rPr>
          <w:b/>
          <w:bCs/>
          <w:sz w:val="22"/>
          <w:szCs w:val="22"/>
          <w:shd w:val="clear" w:color="auto" w:fill="FFFFFF"/>
        </w:rPr>
        <w:t>10</w:t>
      </w:r>
      <w:r w:rsidRPr="00BD5FE6">
        <w:rPr>
          <w:b/>
          <w:bCs/>
          <w:sz w:val="22"/>
          <w:szCs w:val="22"/>
          <w:shd w:val="clear" w:color="auto" w:fill="FFFFFF"/>
        </w:rPr>
        <w:t xml:space="preserve"> giorni</w:t>
      </w:r>
      <w:r w:rsidRPr="00BD5FE6">
        <w:rPr>
          <w:sz w:val="22"/>
          <w:szCs w:val="22"/>
          <w:shd w:val="clear" w:color="auto" w:fill="FFFFFF"/>
        </w:rPr>
        <w:t xml:space="preserve"> dalla pubblicazione della graduatoria regionale su base diocesana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>(art.10, comma 3 e4  dell’</w:t>
      </w:r>
      <w:r w:rsidRPr="009C5D28">
        <w:rPr>
          <w:bCs/>
          <w:sz w:val="22"/>
          <w:szCs w:val="22"/>
          <w:shd w:val="clear" w:color="auto" w:fill="FFFFFF"/>
        </w:rPr>
        <w:t xml:space="preserve">O.M. n° </w:t>
      </w:r>
      <w:r>
        <w:rPr>
          <w:bCs/>
          <w:sz w:val="22"/>
          <w:szCs w:val="22"/>
          <w:shd w:val="clear" w:color="auto" w:fill="FFFFFF"/>
        </w:rPr>
        <w:t>208 del 13 marzo 2018</w:t>
      </w:r>
      <w:r>
        <w:rPr>
          <w:b/>
          <w:bCs/>
          <w:sz w:val="22"/>
          <w:szCs w:val="22"/>
          <w:shd w:val="clear" w:color="auto" w:fill="FFFFFF"/>
        </w:rPr>
        <w:t>)</w:t>
      </w:r>
      <w:r w:rsidRPr="00BD5FE6">
        <w:rPr>
          <w:sz w:val="22"/>
          <w:szCs w:val="22"/>
          <w:shd w:val="clear" w:color="auto" w:fill="FFFFFF"/>
        </w:rPr>
        <w:t>. </w:t>
      </w:r>
    </w:p>
    <w:sectPr w:rsidR="00E8317D" w:rsidSect="005D2372">
      <w:pgSz w:w="11906" w:h="16838"/>
      <w:pgMar w:top="1418" w:right="147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6894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7799D"/>
    <w:multiLevelType w:val="hybridMultilevel"/>
    <w:tmpl w:val="BDF2A746"/>
    <w:lvl w:ilvl="0" w:tplc="097C319A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536871BC"/>
    <w:multiLevelType w:val="hybridMultilevel"/>
    <w:tmpl w:val="085ACB9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9A4D26"/>
    <w:multiLevelType w:val="hybridMultilevel"/>
    <w:tmpl w:val="E264DC46"/>
    <w:lvl w:ilvl="0" w:tplc="3F1C76E4">
      <w:numFmt w:val="bullet"/>
      <w:lvlText w:val=""/>
      <w:lvlJc w:val="left"/>
      <w:pPr>
        <w:tabs>
          <w:tab w:val="num" w:pos="861"/>
        </w:tabs>
        <w:ind w:left="861" w:hanging="501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182"/>
    <w:rsid w:val="00037D48"/>
    <w:rsid w:val="001A6A60"/>
    <w:rsid w:val="0022111F"/>
    <w:rsid w:val="002878C6"/>
    <w:rsid w:val="003D09A5"/>
    <w:rsid w:val="00454384"/>
    <w:rsid w:val="00454B2D"/>
    <w:rsid w:val="004F600A"/>
    <w:rsid w:val="005401CF"/>
    <w:rsid w:val="00540CDB"/>
    <w:rsid w:val="0059128B"/>
    <w:rsid w:val="005D2372"/>
    <w:rsid w:val="005E6747"/>
    <w:rsid w:val="006F71BB"/>
    <w:rsid w:val="00797B25"/>
    <w:rsid w:val="00883BFB"/>
    <w:rsid w:val="00896182"/>
    <w:rsid w:val="00904BA0"/>
    <w:rsid w:val="00982FED"/>
    <w:rsid w:val="009C5D28"/>
    <w:rsid w:val="009D1513"/>
    <w:rsid w:val="009D586C"/>
    <w:rsid w:val="00A24FEE"/>
    <w:rsid w:val="00A4085F"/>
    <w:rsid w:val="00A704BF"/>
    <w:rsid w:val="00A767CA"/>
    <w:rsid w:val="00A909E2"/>
    <w:rsid w:val="00BD5FE6"/>
    <w:rsid w:val="00BF3C49"/>
    <w:rsid w:val="00C84A2B"/>
    <w:rsid w:val="00C86095"/>
    <w:rsid w:val="00C96C0B"/>
    <w:rsid w:val="00D7667B"/>
    <w:rsid w:val="00DC0B8C"/>
    <w:rsid w:val="00E07A77"/>
    <w:rsid w:val="00E25368"/>
    <w:rsid w:val="00E35D13"/>
    <w:rsid w:val="00E8317D"/>
    <w:rsid w:val="00F6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372"/>
    <w:pPr>
      <w:keepNext/>
      <w:spacing w:line="400" w:lineRule="exac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372"/>
    <w:pPr>
      <w:keepNext/>
      <w:spacing w:line="400" w:lineRule="exact"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483</Words>
  <Characters>2759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</dc:title>
  <dc:subject/>
  <dc:creator>Rossella</dc:creator>
  <cp:keywords/>
  <dc:description/>
  <cp:lastModifiedBy>.</cp:lastModifiedBy>
  <cp:revision>4</cp:revision>
  <cp:lastPrinted>2018-07-02T10:17:00Z</cp:lastPrinted>
  <dcterms:created xsi:type="dcterms:W3CDTF">2016-06-16T07:28:00Z</dcterms:created>
  <dcterms:modified xsi:type="dcterms:W3CDTF">2018-07-02T11:00:00Z</dcterms:modified>
</cp:coreProperties>
</file>